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57100" w14:textId="77777777" w:rsidR="0090128F" w:rsidRPr="00AA35A0" w:rsidRDefault="00EC7708" w:rsidP="0090128F">
      <w:pPr>
        <w:pStyle w:val="Titre2"/>
        <w:tabs>
          <w:tab w:val="clear" w:pos="6379"/>
        </w:tabs>
        <w:rPr>
          <w:lang w:val="en-GB"/>
        </w:rPr>
      </w:pPr>
      <w:r w:rsidRPr="00AA35A0">
        <w:rPr>
          <w:lang w:val="en-GB"/>
        </w:rPr>
        <w:t>CURRICULUM VITAE : Anouk Danthe &amp; Olivier Leu</w:t>
      </w:r>
    </w:p>
    <w:p w14:paraId="5F5CF12D" w14:textId="77777777" w:rsidR="0090128F" w:rsidRPr="00AA35A0" w:rsidRDefault="0090128F" w:rsidP="0090128F">
      <w:pPr>
        <w:rPr>
          <w:lang w:val="en-GB"/>
        </w:rPr>
      </w:pPr>
    </w:p>
    <w:p w14:paraId="0B9D45EF" w14:textId="77777777" w:rsidR="0090128F" w:rsidRPr="00AA35A0" w:rsidRDefault="00EC7708">
      <w:pPr>
        <w:rPr>
          <w:lang w:val="en-GB"/>
        </w:rPr>
      </w:pPr>
      <w:r w:rsidRPr="00AA35A0">
        <w:rPr>
          <w:lang w:val="en-GB"/>
        </w:rPr>
        <w:t>Olivier Leu</w:t>
      </w:r>
    </w:p>
    <w:p w14:paraId="2B909B98" w14:textId="77777777" w:rsidR="00EC7708" w:rsidRPr="00AA35A0" w:rsidRDefault="00EC7708">
      <w:pPr>
        <w:rPr>
          <w:lang w:val="en-GB"/>
        </w:rPr>
      </w:pPr>
      <w:r w:rsidRPr="00AA35A0">
        <w:rPr>
          <w:noProof/>
        </w:rPr>
        <w:drawing>
          <wp:anchor distT="0" distB="0" distL="114300" distR="114300" simplePos="0" relativeHeight="251658240" behindDoc="0" locked="0" layoutInCell="1" allowOverlap="1" wp14:anchorId="2B69716B" wp14:editId="0730D890">
            <wp:simplePos x="0" y="0"/>
            <wp:positionH relativeFrom="column">
              <wp:posOffset>-151765</wp:posOffset>
            </wp:positionH>
            <wp:positionV relativeFrom="paragraph">
              <wp:posOffset>68580</wp:posOffset>
            </wp:positionV>
            <wp:extent cx="2057400" cy="3071495"/>
            <wp:effectExtent l="0" t="0" r="0" b="1905"/>
            <wp:wrapThrough wrapText="bothSides">
              <wp:wrapPolygon edited="0">
                <wp:start x="0" y="0"/>
                <wp:lineTo x="0" y="21435"/>
                <wp:lineTo x="21333" y="21435"/>
                <wp:lineTo x="2133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ierLeu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DF1C7" w14:textId="1164E475" w:rsidR="00EC7708" w:rsidRPr="00AA35A0" w:rsidRDefault="00B51C39">
      <w:pPr>
        <w:rPr>
          <w:lang w:val="en-GB"/>
        </w:rPr>
      </w:pPr>
      <w:r w:rsidRPr="00AA35A0">
        <w:rPr>
          <w:lang w:val="en-GB"/>
        </w:rPr>
        <w:t xml:space="preserve">Born : </w:t>
      </w:r>
      <w:r w:rsidR="004A26F1" w:rsidRPr="00AA35A0">
        <w:rPr>
          <w:lang w:val="en-GB"/>
        </w:rPr>
        <w:t>Lausanne - Switzerland</w:t>
      </w:r>
    </w:p>
    <w:p w14:paraId="5D215E25" w14:textId="77777777" w:rsidR="0090128F" w:rsidRPr="00AA35A0" w:rsidRDefault="0090128F">
      <w:pPr>
        <w:rPr>
          <w:lang w:val="en-GB"/>
        </w:rPr>
      </w:pPr>
      <w:r w:rsidRPr="00AA35A0">
        <w:rPr>
          <w:lang w:val="en-GB"/>
        </w:rPr>
        <w:t>Nationality : Swiss</w:t>
      </w:r>
    </w:p>
    <w:p w14:paraId="64259F22" w14:textId="77777777" w:rsidR="0090128F" w:rsidRPr="00AA35A0" w:rsidRDefault="0090128F">
      <w:pPr>
        <w:rPr>
          <w:lang w:val="en-GB"/>
        </w:rPr>
      </w:pPr>
      <w:r w:rsidRPr="00AA35A0">
        <w:rPr>
          <w:lang w:val="en-GB"/>
        </w:rPr>
        <w:t>Date of birth : 23 juillet 1970</w:t>
      </w:r>
    </w:p>
    <w:p w14:paraId="1256D88F" w14:textId="77777777" w:rsidR="00B51C39" w:rsidRPr="00AA35A0" w:rsidRDefault="00B51C39">
      <w:pPr>
        <w:rPr>
          <w:lang w:val="en-GB"/>
        </w:rPr>
      </w:pPr>
      <w:r w:rsidRPr="00AA35A0">
        <w:rPr>
          <w:lang w:val="en-GB"/>
        </w:rPr>
        <w:t>Private : Single,  in couple with Anouk Danthe since 1997</w:t>
      </w:r>
    </w:p>
    <w:p w14:paraId="28BEAD6F" w14:textId="77777777" w:rsidR="0090128F" w:rsidRPr="00AA35A0" w:rsidRDefault="0090128F">
      <w:pPr>
        <w:rPr>
          <w:lang w:val="en-GB"/>
        </w:rPr>
      </w:pPr>
    </w:p>
    <w:p w14:paraId="361039BE" w14:textId="77777777" w:rsidR="0090128F" w:rsidRDefault="00B51C39">
      <w:pPr>
        <w:rPr>
          <w:lang w:val="en-GB"/>
        </w:rPr>
      </w:pPr>
      <w:r w:rsidRPr="00AA35A0">
        <w:rPr>
          <w:lang w:val="en-GB"/>
        </w:rPr>
        <w:t>1991-1994 Art Center College of Design (Europe), Bachelor of Science</w:t>
      </w:r>
    </w:p>
    <w:p w14:paraId="2F8FAC16" w14:textId="2B0C32D8" w:rsidR="004A26F1" w:rsidRPr="00AA35A0" w:rsidRDefault="004A26F1">
      <w:pPr>
        <w:rPr>
          <w:lang w:val="en-GB"/>
        </w:rPr>
      </w:pPr>
      <w:r>
        <w:rPr>
          <w:lang w:val="en-GB"/>
        </w:rPr>
        <w:t>1994 – 1997 : Hysek Styling, Product Designer</w:t>
      </w:r>
    </w:p>
    <w:p w14:paraId="2783ED44" w14:textId="6F2E5E0F" w:rsidR="00B51C39" w:rsidRPr="00AA35A0" w:rsidRDefault="00B51C39">
      <w:pPr>
        <w:rPr>
          <w:lang w:val="en-GB"/>
        </w:rPr>
      </w:pPr>
      <w:r w:rsidRPr="00AA35A0">
        <w:rPr>
          <w:lang w:val="en-GB"/>
        </w:rPr>
        <w:t>199</w:t>
      </w:r>
      <w:r w:rsidR="00541E57">
        <w:rPr>
          <w:lang w:val="en-GB"/>
        </w:rPr>
        <w:t>7</w:t>
      </w:r>
      <w:r w:rsidRPr="00AA35A0">
        <w:rPr>
          <w:lang w:val="en-GB"/>
        </w:rPr>
        <w:t xml:space="preserve"> – 2007 Freelance creations for more than 80 brands</w:t>
      </w:r>
    </w:p>
    <w:p w14:paraId="3BEADA23" w14:textId="2FCA98B0" w:rsidR="00AA35A0" w:rsidRPr="00AA35A0" w:rsidRDefault="00122649">
      <w:pPr>
        <w:rPr>
          <w:lang w:val="en-GB"/>
        </w:rPr>
      </w:pPr>
      <w:r>
        <w:rPr>
          <w:lang w:val="en-GB"/>
        </w:rPr>
        <w:t>2007 – T</w:t>
      </w:r>
      <w:r w:rsidR="00AA35A0" w:rsidRPr="00AA35A0">
        <w:rPr>
          <w:lang w:val="en-GB"/>
        </w:rPr>
        <w:t xml:space="preserve">oday : Founder of REVELATION </w:t>
      </w:r>
    </w:p>
    <w:p w14:paraId="25119D2B" w14:textId="77777777" w:rsidR="00AA35A0" w:rsidRPr="00AA35A0" w:rsidRDefault="00AA35A0">
      <w:pPr>
        <w:rPr>
          <w:lang w:val="en-GB"/>
        </w:rPr>
      </w:pPr>
    </w:p>
    <w:p w14:paraId="0B3208DF" w14:textId="77777777" w:rsidR="00B51C39" w:rsidRPr="00AA35A0" w:rsidRDefault="00B51C39">
      <w:pPr>
        <w:rPr>
          <w:lang w:val="en-GB"/>
        </w:rPr>
      </w:pPr>
      <w:r w:rsidRPr="00AA35A0">
        <w:rPr>
          <w:lang w:val="en-GB"/>
        </w:rPr>
        <w:t>Significant projects :</w:t>
      </w:r>
    </w:p>
    <w:p w14:paraId="5F9C0878" w14:textId="4BA10A64" w:rsidR="000E619B" w:rsidRDefault="004A26F1">
      <w:pPr>
        <w:rPr>
          <w:lang w:val="en-GB"/>
        </w:rPr>
      </w:pPr>
      <w:r>
        <w:rPr>
          <w:lang w:val="en-GB"/>
        </w:rPr>
        <w:t>Montblanc: Timewalker Chronograph</w:t>
      </w:r>
    </w:p>
    <w:p w14:paraId="32EAFCD0" w14:textId="6AE3D5B8" w:rsidR="004A26F1" w:rsidRDefault="004A26F1">
      <w:pPr>
        <w:rPr>
          <w:lang w:val="en-GB"/>
        </w:rPr>
      </w:pPr>
      <w:r>
        <w:rPr>
          <w:lang w:val="en-GB"/>
        </w:rPr>
        <w:t>Tag Heuer: Kirium (design team</w:t>
      </w:r>
      <w:r w:rsidR="009F785C">
        <w:rPr>
          <w:lang w:val="en-GB"/>
        </w:rPr>
        <w:t xml:space="preserve"> work</w:t>
      </w:r>
      <w:r>
        <w:rPr>
          <w:lang w:val="en-GB"/>
        </w:rPr>
        <w:t>)</w:t>
      </w:r>
    </w:p>
    <w:p w14:paraId="7C3BDB68" w14:textId="4DFF178B" w:rsidR="004A26F1" w:rsidRDefault="004A26F1">
      <w:pPr>
        <w:rPr>
          <w:lang w:val="en-GB"/>
        </w:rPr>
      </w:pPr>
      <w:r>
        <w:rPr>
          <w:lang w:val="en-GB"/>
        </w:rPr>
        <w:t>Hermès : Furnitures and shop corners</w:t>
      </w:r>
    </w:p>
    <w:p w14:paraId="53B125AC" w14:textId="2FA4C2F8" w:rsidR="004A26F1" w:rsidRDefault="004A26F1">
      <w:pPr>
        <w:rPr>
          <w:lang w:val="en-GB"/>
        </w:rPr>
      </w:pPr>
      <w:r>
        <w:rPr>
          <w:lang w:val="en-GB"/>
        </w:rPr>
        <w:t>Cartier : Collection Privée</w:t>
      </w:r>
    </w:p>
    <w:p w14:paraId="4E370417" w14:textId="5ED86B0D" w:rsidR="004A26F1" w:rsidRPr="00AA35A0" w:rsidRDefault="004A26F1">
      <w:pPr>
        <w:rPr>
          <w:lang w:val="en-GB"/>
        </w:rPr>
      </w:pPr>
      <w:r>
        <w:rPr>
          <w:lang w:val="en-GB"/>
        </w:rPr>
        <w:t>Richard Mille: RM12, RM14</w:t>
      </w:r>
    </w:p>
    <w:p w14:paraId="0639D2F0" w14:textId="77777777" w:rsidR="00B51C39" w:rsidRPr="00AA35A0" w:rsidRDefault="00B51C39">
      <w:pPr>
        <w:rPr>
          <w:lang w:val="en-GB"/>
        </w:rPr>
      </w:pPr>
    </w:p>
    <w:p w14:paraId="735DFD21" w14:textId="77777777" w:rsidR="0090128F" w:rsidRPr="00AA35A0" w:rsidRDefault="00323058" w:rsidP="0090128F">
      <w:pPr>
        <w:tabs>
          <w:tab w:val="left" w:pos="6096"/>
        </w:tabs>
        <w:rPr>
          <w:lang w:val="en-GB"/>
        </w:rPr>
      </w:pPr>
      <w:r w:rsidRPr="00AA35A0">
        <w:rPr>
          <w:lang w:val="en-GB"/>
        </w:rPr>
        <w:tab/>
      </w:r>
    </w:p>
    <w:p w14:paraId="4F1823F0" w14:textId="77777777" w:rsidR="0090128F" w:rsidRPr="00AA35A0" w:rsidRDefault="0090128F" w:rsidP="00323058">
      <w:pPr>
        <w:ind w:left="1021" w:firstLine="255"/>
        <w:rPr>
          <w:lang w:val="en-GB"/>
        </w:rPr>
      </w:pPr>
    </w:p>
    <w:p w14:paraId="6C27858D" w14:textId="77777777" w:rsidR="0090128F" w:rsidRPr="00AA35A0" w:rsidRDefault="0090128F" w:rsidP="00323058">
      <w:pPr>
        <w:ind w:left="1021" w:firstLine="255"/>
        <w:rPr>
          <w:lang w:val="en-GB"/>
        </w:rPr>
      </w:pPr>
    </w:p>
    <w:p w14:paraId="433B6A7C" w14:textId="77777777" w:rsidR="0090128F" w:rsidRPr="00AA35A0" w:rsidRDefault="0090128F" w:rsidP="00323058">
      <w:pPr>
        <w:ind w:left="1021" w:firstLine="255"/>
        <w:rPr>
          <w:lang w:val="en-GB"/>
        </w:rPr>
      </w:pPr>
    </w:p>
    <w:p w14:paraId="5970DF0D" w14:textId="77777777" w:rsidR="0090128F" w:rsidRPr="00AA35A0" w:rsidRDefault="0090128F" w:rsidP="00323058">
      <w:pPr>
        <w:ind w:left="1021" w:firstLine="255"/>
        <w:rPr>
          <w:lang w:val="en-GB"/>
        </w:rPr>
      </w:pPr>
    </w:p>
    <w:p w14:paraId="5A29E4EA" w14:textId="77777777" w:rsidR="0090128F" w:rsidRPr="00AA35A0" w:rsidRDefault="00323058" w:rsidP="00323058">
      <w:pPr>
        <w:ind w:left="1021" w:firstLine="255"/>
        <w:rPr>
          <w:lang w:val="en-GB"/>
        </w:rPr>
      </w:pPr>
      <w:r w:rsidRPr="00AA35A0">
        <w:rPr>
          <w:lang w:val="en-GB"/>
        </w:rPr>
        <w:t xml:space="preserve"> </w:t>
      </w:r>
    </w:p>
    <w:p w14:paraId="143FD421" w14:textId="77777777" w:rsidR="0090128F" w:rsidRPr="00AA35A0" w:rsidRDefault="0090128F" w:rsidP="00323058">
      <w:pPr>
        <w:ind w:left="1021" w:firstLine="255"/>
        <w:rPr>
          <w:lang w:val="en-GB"/>
        </w:rPr>
      </w:pPr>
    </w:p>
    <w:p w14:paraId="6FB9B7C6" w14:textId="77777777" w:rsidR="0090128F" w:rsidRPr="00AA35A0" w:rsidRDefault="00323058" w:rsidP="00EC7708">
      <w:pPr>
        <w:rPr>
          <w:lang w:val="en-GB"/>
        </w:rPr>
      </w:pPr>
      <w:r w:rsidRPr="00AA35A0">
        <w:rPr>
          <w:lang w:val="en-GB"/>
        </w:rPr>
        <w:t>Anouk Danthe</w:t>
      </w:r>
    </w:p>
    <w:p w14:paraId="42CC1334" w14:textId="77777777" w:rsidR="0090128F" w:rsidRPr="00AA35A0" w:rsidRDefault="00EC7708" w:rsidP="00323058">
      <w:pPr>
        <w:ind w:firstLine="255"/>
        <w:rPr>
          <w:lang w:val="en-GB"/>
        </w:rPr>
      </w:pPr>
      <w:r w:rsidRPr="00AA35A0">
        <w:rPr>
          <w:noProof/>
        </w:rPr>
        <w:drawing>
          <wp:anchor distT="0" distB="0" distL="114300" distR="114300" simplePos="0" relativeHeight="251659264" behindDoc="0" locked="0" layoutInCell="1" allowOverlap="1" wp14:anchorId="77F0B2BF" wp14:editId="610CA1D1">
            <wp:simplePos x="0" y="0"/>
            <wp:positionH relativeFrom="column">
              <wp:posOffset>-151765</wp:posOffset>
            </wp:positionH>
            <wp:positionV relativeFrom="paragraph">
              <wp:posOffset>106680</wp:posOffset>
            </wp:positionV>
            <wp:extent cx="2171700" cy="3252470"/>
            <wp:effectExtent l="0" t="0" r="12700" b="0"/>
            <wp:wrapThrough wrapText="bothSides">
              <wp:wrapPolygon edited="0">
                <wp:start x="0" y="0"/>
                <wp:lineTo x="0" y="21423"/>
                <wp:lineTo x="21474" y="21423"/>
                <wp:lineTo x="2147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ukDanth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97780" w14:textId="77777777" w:rsidR="00B51C39" w:rsidRPr="00AA35A0" w:rsidRDefault="00B51C39" w:rsidP="00B51C39">
      <w:pPr>
        <w:rPr>
          <w:lang w:val="en-GB"/>
        </w:rPr>
      </w:pPr>
      <w:r w:rsidRPr="00AA35A0">
        <w:rPr>
          <w:lang w:val="en-GB"/>
        </w:rPr>
        <w:t>Born : Lausanne - Switzerland</w:t>
      </w:r>
    </w:p>
    <w:p w14:paraId="483A3986" w14:textId="77777777" w:rsidR="00B51C39" w:rsidRPr="00AA35A0" w:rsidRDefault="00B51C39" w:rsidP="00B51C39">
      <w:pPr>
        <w:rPr>
          <w:lang w:val="en-GB"/>
        </w:rPr>
      </w:pPr>
      <w:r w:rsidRPr="00AA35A0">
        <w:rPr>
          <w:lang w:val="en-GB"/>
        </w:rPr>
        <w:t>Nationality : Swiss</w:t>
      </w:r>
    </w:p>
    <w:p w14:paraId="7CBDA337" w14:textId="68C1A47D" w:rsidR="00B51C39" w:rsidRPr="00AA35A0" w:rsidRDefault="00B51C39" w:rsidP="00B51C39">
      <w:pPr>
        <w:rPr>
          <w:lang w:val="en-GB"/>
        </w:rPr>
      </w:pPr>
      <w:r w:rsidRPr="00AA35A0">
        <w:rPr>
          <w:lang w:val="en-GB"/>
        </w:rPr>
        <w:t xml:space="preserve">Date of birth : </w:t>
      </w:r>
      <w:r w:rsidR="000E619B">
        <w:rPr>
          <w:lang w:val="en-GB"/>
        </w:rPr>
        <w:t>5</w:t>
      </w:r>
      <w:r w:rsidR="000E619B" w:rsidRPr="000E619B">
        <w:rPr>
          <w:vertAlign w:val="superscript"/>
          <w:lang w:val="en-GB"/>
        </w:rPr>
        <w:t>th</w:t>
      </w:r>
      <w:r w:rsidR="000E619B">
        <w:rPr>
          <w:lang w:val="en-GB"/>
        </w:rPr>
        <w:t xml:space="preserve"> of May, 1970</w:t>
      </w:r>
    </w:p>
    <w:p w14:paraId="122B7782" w14:textId="38DC61A3" w:rsidR="00B51C39" w:rsidRPr="00AA35A0" w:rsidRDefault="00B51C39" w:rsidP="00B51C39">
      <w:pPr>
        <w:rPr>
          <w:lang w:val="en-GB"/>
        </w:rPr>
      </w:pPr>
      <w:r w:rsidRPr="00AA35A0">
        <w:rPr>
          <w:lang w:val="en-GB"/>
        </w:rPr>
        <w:t xml:space="preserve">Private : Single,  in couple with </w:t>
      </w:r>
      <w:r w:rsidR="000E619B">
        <w:rPr>
          <w:lang w:val="en-GB"/>
        </w:rPr>
        <w:t xml:space="preserve">Olivier Leu </w:t>
      </w:r>
      <w:r w:rsidRPr="00AA35A0">
        <w:rPr>
          <w:lang w:val="en-GB"/>
        </w:rPr>
        <w:t>since 1997</w:t>
      </w:r>
    </w:p>
    <w:p w14:paraId="289479E3" w14:textId="77777777" w:rsidR="00B51C39" w:rsidRPr="00AA35A0" w:rsidRDefault="00B51C39" w:rsidP="00B51C39">
      <w:pPr>
        <w:rPr>
          <w:lang w:val="en-GB"/>
        </w:rPr>
      </w:pPr>
    </w:p>
    <w:p w14:paraId="6314D420" w14:textId="799A7BBC" w:rsidR="00B51C39" w:rsidRPr="00AA35A0" w:rsidRDefault="00B51C39" w:rsidP="00B51C39">
      <w:pPr>
        <w:rPr>
          <w:lang w:val="en-GB"/>
        </w:rPr>
      </w:pPr>
      <w:r w:rsidRPr="00AA35A0">
        <w:rPr>
          <w:lang w:val="en-GB"/>
        </w:rPr>
        <w:t>1991-1994</w:t>
      </w:r>
      <w:r w:rsidR="000E619B">
        <w:rPr>
          <w:lang w:val="en-GB"/>
        </w:rPr>
        <w:t xml:space="preserve"> :</w:t>
      </w:r>
      <w:r w:rsidRPr="00AA35A0">
        <w:rPr>
          <w:lang w:val="en-GB"/>
        </w:rPr>
        <w:t xml:space="preserve"> Art Center College of Design (Europe), Bachelor of Science</w:t>
      </w:r>
    </w:p>
    <w:p w14:paraId="311AC796" w14:textId="442D9ACF" w:rsidR="00B51C39" w:rsidRPr="00AA35A0" w:rsidRDefault="00B51C39" w:rsidP="00B51C39">
      <w:pPr>
        <w:rPr>
          <w:lang w:val="en-GB"/>
        </w:rPr>
      </w:pPr>
      <w:r w:rsidRPr="00AA35A0">
        <w:rPr>
          <w:lang w:val="en-GB"/>
        </w:rPr>
        <w:t>199</w:t>
      </w:r>
      <w:r w:rsidR="00122649">
        <w:rPr>
          <w:lang w:val="en-GB"/>
        </w:rPr>
        <w:t>4 – 1997 :  Jae</w:t>
      </w:r>
      <w:r w:rsidR="000E619B">
        <w:rPr>
          <w:lang w:val="en-GB"/>
        </w:rPr>
        <w:t>ger-LeCoultre, Product D</w:t>
      </w:r>
      <w:r w:rsidRPr="00AA35A0">
        <w:rPr>
          <w:lang w:val="en-GB"/>
        </w:rPr>
        <w:t>esigner</w:t>
      </w:r>
    </w:p>
    <w:p w14:paraId="6B6797E9" w14:textId="77777777" w:rsidR="00B51C39" w:rsidRPr="00AA35A0" w:rsidRDefault="00B51C39" w:rsidP="00B51C39">
      <w:pPr>
        <w:rPr>
          <w:lang w:val="en-GB"/>
        </w:rPr>
      </w:pPr>
      <w:r w:rsidRPr="00AA35A0">
        <w:rPr>
          <w:lang w:val="en-GB"/>
        </w:rPr>
        <w:t>1997 – 1999 : Omega, Product Designer and Product Manager</w:t>
      </w:r>
    </w:p>
    <w:p w14:paraId="003BBE5C" w14:textId="77777777" w:rsidR="00B51C39" w:rsidRPr="00AA35A0" w:rsidRDefault="00B51C39" w:rsidP="00B51C39">
      <w:pPr>
        <w:rPr>
          <w:lang w:val="en-GB"/>
        </w:rPr>
      </w:pPr>
      <w:r w:rsidRPr="00AA35A0">
        <w:rPr>
          <w:lang w:val="en-GB"/>
        </w:rPr>
        <w:t>1999 – 2002 : Audemars Piguet, Product Manager</w:t>
      </w:r>
    </w:p>
    <w:p w14:paraId="7E942DFE" w14:textId="3E3F9F45" w:rsidR="00AA35A0" w:rsidRPr="00AA35A0" w:rsidRDefault="00AA35A0" w:rsidP="00B51C39">
      <w:pPr>
        <w:rPr>
          <w:lang w:val="en-GB"/>
        </w:rPr>
      </w:pPr>
      <w:r w:rsidRPr="00AA35A0">
        <w:rPr>
          <w:lang w:val="en-GB"/>
        </w:rPr>
        <w:t>2002-2007 : Marketing</w:t>
      </w:r>
      <w:r w:rsidR="000E619B">
        <w:rPr>
          <w:lang w:val="en-GB"/>
        </w:rPr>
        <w:t xml:space="preserve"> and creative</w:t>
      </w:r>
      <w:r w:rsidRPr="00AA35A0">
        <w:rPr>
          <w:lang w:val="en-GB"/>
        </w:rPr>
        <w:t xml:space="preserve"> consultant</w:t>
      </w:r>
      <w:r w:rsidR="000E619B">
        <w:rPr>
          <w:lang w:val="en-GB"/>
        </w:rPr>
        <w:t xml:space="preserve"> </w:t>
      </w:r>
      <w:r w:rsidRPr="00AA35A0">
        <w:rPr>
          <w:lang w:val="en-GB"/>
        </w:rPr>
        <w:t>for wine</w:t>
      </w:r>
      <w:r w:rsidR="000E619B">
        <w:rPr>
          <w:lang w:val="en-GB"/>
        </w:rPr>
        <w:t>s</w:t>
      </w:r>
      <w:r w:rsidRPr="00AA35A0">
        <w:rPr>
          <w:lang w:val="en-GB"/>
        </w:rPr>
        <w:t xml:space="preserve"> and watches </w:t>
      </w:r>
      <w:r w:rsidR="000E619B">
        <w:rPr>
          <w:lang w:val="en-GB"/>
        </w:rPr>
        <w:t>of Switzerland</w:t>
      </w:r>
    </w:p>
    <w:p w14:paraId="47B90845" w14:textId="1525437B" w:rsidR="00AA35A0" w:rsidRPr="00AA35A0" w:rsidRDefault="00122649" w:rsidP="00B51C39">
      <w:pPr>
        <w:rPr>
          <w:lang w:val="en-GB"/>
        </w:rPr>
      </w:pPr>
      <w:r>
        <w:rPr>
          <w:lang w:val="en-GB"/>
        </w:rPr>
        <w:t>2007 – T</w:t>
      </w:r>
      <w:r w:rsidR="00AA35A0" w:rsidRPr="00AA35A0">
        <w:rPr>
          <w:lang w:val="en-GB"/>
        </w:rPr>
        <w:t>oday : Founder of REVELATION</w:t>
      </w:r>
    </w:p>
    <w:p w14:paraId="00D61F93" w14:textId="77777777" w:rsidR="00AA35A0" w:rsidRPr="00AA35A0" w:rsidRDefault="00AA35A0" w:rsidP="00B51C39">
      <w:pPr>
        <w:rPr>
          <w:lang w:val="en-GB"/>
        </w:rPr>
      </w:pPr>
    </w:p>
    <w:p w14:paraId="3185EE25" w14:textId="6C522F6E" w:rsidR="00AA35A0" w:rsidRDefault="00AA35A0" w:rsidP="00B51C39">
      <w:pPr>
        <w:rPr>
          <w:lang w:val="en-GB"/>
        </w:rPr>
      </w:pPr>
      <w:r w:rsidRPr="00AA35A0">
        <w:rPr>
          <w:lang w:val="en-GB"/>
        </w:rPr>
        <w:t xml:space="preserve">Significant </w:t>
      </w:r>
      <w:r w:rsidR="004C7DFC">
        <w:rPr>
          <w:lang w:val="en-GB"/>
        </w:rPr>
        <w:t>projects:</w:t>
      </w:r>
    </w:p>
    <w:p w14:paraId="7DCAE8CE" w14:textId="6A50E49F" w:rsidR="004C7DFC" w:rsidRDefault="004C7DFC" w:rsidP="00B51C39">
      <w:pPr>
        <w:rPr>
          <w:lang w:val="en-GB"/>
        </w:rPr>
      </w:pPr>
      <w:r>
        <w:rPr>
          <w:lang w:val="en-GB"/>
        </w:rPr>
        <w:t>JLC Atmos collections</w:t>
      </w:r>
      <w:r w:rsidR="000074DF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27F26DE6" w14:textId="76B2869E" w:rsidR="004C7DFC" w:rsidRDefault="004C7DFC" w:rsidP="00B51C39">
      <w:pPr>
        <w:rPr>
          <w:lang w:val="en-GB"/>
        </w:rPr>
      </w:pPr>
      <w:r>
        <w:rPr>
          <w:lang w:val="en-GB"/>
        </w:rPr>
        <w:t>Omega Constellation “My Choice”</w:t>
      </w:r>
      <w:r w:rsidR="000E619B">
        <w:rPr>
          <w:lang w:val="en-GB"/>
        </w:rPr>
        <w:t xml:space="preserve"> and Constellation jewellery lines</w:t>
      </w:r>
    </w:p>
    <w:p w14:paraId="34A69BC4" w14:textId="5E6CA0A9" w:rsidR="000E619B" w:rsidRDefault="000E619B" w:rsidP="00B51C39">
      <w:pPr>
        <w:rPr>
          <w:lang w:val="en-GB"/>
        </w:rPr>
      </w:pPr>
      <w:r>
        <w:rPr>
          <w:lang w:val="en-GB"/>
        </w:rPr>
        <w:t>Omega Deville Co-Axial</w:t>
      </w:r>
    </w:p>
    <w:p w14:paraId="39E34220" w14:textId="37BF39D3" w:rsidR="000E619B" w:rsidRDefault="000E619B" w:rsidP="00B51C39">
      <w:pPr>
        <w:rPr>
          <w:lang w:val="en-GB"/>
        </w:rPr>
      </w:pPr>
      <w:r>
        <w:rPr>
          <w:lang w:val="en-GB"/>
        </w:rPr>
        <w:t xml:space="preserve">Audemars Piguet first Royal Oak Concept, Offshore </w:t>
      </w:r>
      <w:r w:rsidR="000074DF">
        <w:rPr>
          <w:lang w:val="en-GB"/>
        </w:rPr>
        <w:t xml:space="preserve">chrono </w:t>
      </w:r>
      <w:r>
        <w:rPr>
          <w:lang w:val="en-GB"/>
        </w:rPr>
        <w:t>caoutchouc for men and ladies</w:t>
      </w:r>
    </w:p>
    <w:p w14:paraId="2798D5C2" w14:textId="5614D307" w:rsidR="000E619B" w:rsidRDefault="000E619B" w:rsidP="00B51C39">
      <w:pPr>
        <w:rPr>
          <w:lang w:val="en-GB"/>
        </w:rPr>
      </w:pPr>
      <w:r>
        <w:rPr>
          <w:lang w:val="en-GB"/>
        </w:rPr>
        <w:t>Audemars Piguet Jules Audemars Time Equation, QP Metro</w:t>
      </w:r>
    </w:p>
    <w:p w14:paraId="1989C9F1" w14:textId="77F0A162" w:rsidR="000E619B" w:rsidRPr="00AA35A0" w:rsidRDefault="000E619B" w:rsidP="00B51C39">
      <w:pPr>
        <w:rPr>
          <w:lang w:val="en-GB"/>
        </w:rPr>
      </w:pPr>
      <w:r>
        <w:rPr>
          <w:lang w:val="en-GB"/>
        </w:rPr>
        <w:t>Audemars Piguet Edward Piguet Tourbillon mineral, Canapé, Millenary</w:t>
      </w:r>
    </w:p>
    <w:p w14:paraId="0F027484" w14:textId="77777777" w:rsidR="0090128F" w:rsidRPr="00AA35A0" w:rsidRDefault="0090128F" w:rsidP="00323058">
      <w:pPr>
        <w:ind w:firstLine="255"/>
        <w:rPr>
          <w:lang w:val="en-GB"/>
        </w:rPr>
      </w:pPr>
    </w:p>
    <w:p w14:paraId="6C3C9C0E" w14:textId="77777777" w:rsidR="0090128F" w:rsidRPr="00AA35A0" w:rsidRDefault="0090128F" w:rsidP="00323058">
      <w:pPr>
        <w:ind w:firstLine="255"/>
        <w:rPr>
          <w:lang w:val="en-GB"/>
        </w:rPr>
      </w:pPr>
    </w:p>
    <w:p w14:paraId="6C3BC4D1" w14:textId="77777777" w:rsidR="0090128F" w:rsidRPr="00AA35A0" w:rsidRDefault="0090128F" w:rsidP="0090128F">
      <w:pPr>
        <w:rPr>
          <w:lang w:val="en-GB"/>
        </w:rPr>
      </w:pPr>
    </w:p>
    <w:p w14:paraId="4BFA8262" w14:textId="77777777" w:rsidR="0090128F" w:rsidRPr="00AA35A0" w:rsidRDefault="0090128F" w:rsidP="0090128F">
      <w:pPr>
        <w:rPr>
          <w:lang w:val="en-GB"/>
        </w:rPr>
      </w:pPr>
    </w:p>
    <w:p w14:paraId="6468B833" w14:textId="77777777" w:rsidR="0090128F" w:rsidRPr="00AA35A0" w:rsidRDefault="0090128F" w:rsidP="0090128F">
      <w:pPr>
        <w:rPr>
          <w:lang w:val="en-GB"/>
        </w:rPr>
      </w:pPr>
    </w:p>
    <w:p w14:paraId="206F6B20" w14:textId="77777777" w:rsidR="0090128F" w:rsidRPr="00AA35A0" w:rsidRDefault="0090128F" w:rsidP="0090128F">
      <w:pPr>
        <w:rPr>
          <w:lang w:val="en-GB"/>
        </w:rPr>
      </w:pPr>
    </w:p>
    <w:p w14:paraId="6D6D61FF" w14:textId="77777777" w:rsidR="0090128F" w:rsidRPr="00AA35A0" w:rsidRDefault="0090128F" w:rsidP="0090128F">
      <w:pPr>
        <w:rPr>
          <w:lang w:val="en-GB"/>
        </w:rPr>
      </w:pPr>
    </w:p>
    <w:p w14:paraId="18555665" w14:textId="77777777" w:rsidR="0090128F" w:rsidRPr="00AA35A0" w:rsidRDefault="00323058" w:rsidP="0090128F">
      <w:pPr>
        <w:tabs>
          <w:tab w:val="left" w:pos="1987"/>
        </w:tabs>
        <w:rPr>
          <w:lang w:val="en-GB"/>
        </w:rPr>
      </w:pPr>
      <w:r w:rsidRPr="00AA35A0">
        <w:rPr>
          <w:lang w:val="en-GB"/>
        </w:rPr>
        <w:tab/>
      </w:r>
    </w:p>
    <w:p w14:paraId="1CE023C1" w14:textId="77777777" w:rsidR="0090128F" w:rsidRPr="00AA35A0" w:rsidRDefault="0090128F" w:rsidP="0090128F">
      <w:pPr>
        <w:tabs>
          <w:tab w:val="left" w:pos="1987"/>
        </w:tabs>
        <w:rPr>
          <w:lang w:val="en-GB"/>
        </w:rPr>
      </w:pPr>
    </w:p>
    <w:p w14:paraId="5DC86C64" w14:textId="77777777" w:rsidR="0090128F" w:rsidRPr="00AA35A0" w:rsidRDefault="0090128F" w:rsidP="0090128F">
      <w:pPr>
        <w:tabs>
          <w:tab w:val="left" w:pos="1987"/>
        </w:tabs>
        <w:rPr>
          <w:lang w:val="en-GB"/>
        </w:rPr>
      </w:pPr>
    </w:p>
    <w:p w14:paraId="6CF32AE4" w14:textId="77777777" w:rsidR="0090128F" w:rsidRPr="00AA35A0" w:rsidRDefault="0090128F" w:rsidP="0090128F">
      <w:pPr>
        <w:tabs>
          <w:tab w:val="left" w:pos="1987"/>
        </w:tabs>
        <w:rPr>
          <w:lang w:val="en-GB"/>
        </w:rPr>
      </w:pPr>
    </w:p>
    <w:p w14:paraId="3E1A215A" w14:textId="0AB8A26C" w:rsidR="000074DF" w:rsidRDefault="00AA35A0" w:rsidP="0090128F">
      <w:pPr>
        <w:tabs>
          <w:tab w:val="left" w:pos="1987"/>
        </w:tabs>
        <w:rPr>
          <w:lang w:val="en-GB"/>
        </w:rPr>
      </w:pPr>
      <w:r w:rsidRPr="00AA35A0">
        <w:rPr>
          <w:lang w:val="en-GB"/>
        </w:rPr>
        <w:t>Both Anouk</w:t>
      </w:r>
      <w:r w:rsidR="009F785C">
        <w:rPr>
          <w:lang w:val="en-GB"/>
        </w:rPr>
        <w:t xml:space="preserve"> Danthe</w:t>
      </w:r>
      <w:r w:rsidRPr="00AA35A0">
        <w:rPr>
          <w:lang w:val="en-GB"/>
        </w:rPr>
        <w:t xml:space="preserve"> and Olivier </w:t>
      </w:r>
      <w:r w:rsidR="009F785C">
        <w:rPr>
          <w:lang w:val="en-GB"/>
        </w:rPr>
        <w:t xml:space="preserve">Leu </w:t>
      </w:r>
      <w:r w:rsidRPr="00AA35A0">
        <w:rPr>
          <w:lang w:val="en-GB"/>
        </w:rPr>
        <w:t xml:space="preserve">have the same creative background. </w:t>
      </w:r>
    </w:p>
    <w:p w14:paraId="47C1629E" w14:textId="61AC5CF4" w:rsidR="0090128F" w:rsidRDefault="000074DF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>They attended</w:t>
      </w:r>
      <w:r w:rsidR="00AA35A0" w:rsidRPr="00AA35A0">
        <w:rPr>
          <w:lang w:val="en-GB"/>
        </w:rPr>
        <w:t xml:space="preserve"> the famous Art Center College of Design – an American design school</w:t>
      </w:r>
      <w:r w:rsidR="00EB3119">
        <w:rPr>
          <w:lang w:val="en-GB"/>
        </w:rPr>
        <w:t xml:space="preserve"> based in Passadena Califorina,</w:t>
      </w:r>
      <w:r w:rsidR="00AA35A0" w:rsidRPr="00AA35A0">
        <w:rPr>
          <w:lang w:val="en-GB"/>
        </w:rPr>
        <w:t xml:space="preserve"> knows since the 30th to give an outstanding education in product, communication and transportation design</w:t>
      </w:r>
      <w:r>
        <w:rPr>
          <w:lang w:val="en-GB"/>
        </w:rPr>
        <w:t xml:space="preserve"> as well as in all different majors for </w:t>
      </w:r>
      <w:r w:rsidR="009F785C">
        <w:rPr>
          <w:lang w:val="en-GB"/>
        </w:rPr>
        <w:t xml:space="preserve">the </w:t>
      </w:r>
      <w:r>
        <w:rPr>
          <w:lang w:val="en-GB"/>
        </w:rPr>
        <w:t>movie</w:t>
      </w:r>
      <w:r w:rsidR="00AB7333">
        <w:rPr>
          <w:lang w:val="en-GB"/>
        </w:rPr>
        <w:t xml:space="preserve"> industry</w:t>
      </w:r>
      <w:r w:rsidR="00AA35A0" w:rsidRPr="00AA35A0">
        <w:rPr>
          <w:lang w:val="en-GB"/>
        </w:rPr>
        <w:t xml:space="preserve">. </w:t>
      </w:r>
      <w:r w:rsidR="009F785C">
        <w:rPr>
          <w:lang w:val="en-GB"/>
        </w:rPr>
        <w:br/>
      </w:r>
      <w:r w:rsidR="00AA35A0" w:rsidRPr="00AA35A0">
        <w:rPr>
          <w:lang w:val="en-GB"/>
        </w:rPr>
        <w:t xml:space="preserve">Art Center </w:t>
      </w:r>
      <w:r w:rsidR="009F785C">
        <w:rPr>
          <w:lang w:val="en-GB"/>
        </w:rPr>
        <w:t xml:space="preserve">College of Design </w:t>
      </w:r>
      <w:r w:rsidR="00AA35A0" w:rsidRPr="00AA35A0">
        <w:rPr>
          <w:lang w:val="en-GB"/>
        </w:rPr>
        <w:t xml:space="preserve">opened an antenna in Europe </w:t>
      </w:r>
      <w:r w:rsidR="00AB7333">
        <w:rPr>
          <w:lang w:val="en-GB"/>
        </w:rPr>
        <w:t>between 1986 a</w:t>
      </w:r>
      <w:r w:rsidR="009F785C">
        <w:rPr>
          <w:lang w:val="en-GB"/>
        </w:rPr>
        <w:t>nd 1996 : ACCD (Europe).</w:t>
      </w:r>
    </w:p>
    <w:p w14:paraId="06F3FAB4" w14:textId="77777777" w:rsidR="00AB7333" w:rsidRPr="00AA35A0" w:rsidRDefault="00AB7333" w:rsidP="0090128F">
      <w:pPr>
        <w:tabs>
          <w:tab w:val="left" w:pos="1987"/>
        </w:tabs>
        <w:rPr>
          <w:lang w:val="en-GB"/>
        </w:rPr>
      </w:pPr>
    </w:p>
    <w:p w14:paraId="3C566735" w14:textId="68768342" w:rsidR="00AA35A0" w:rsidRDefault="00EB3119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>During their school years</w:t>
      </w:r>
      <w:r w:rsidR="009F785C">
        <w:rPr>
          <w:lang w:val="en-GB"/>
        </w:rPr>
        <w:t xml:space="preserve"> from 1991 to 1994</w:t>
      </w:r>
      <w:r w:rsidR="00AB7333">
        <w:rPr>
          <w:lang w:val="en-GB"/>
        </w:rPr>
        <w:t xml:space="preserve">, </w:t>
      </w:r>
      <w:r>
        <w:rPr>
          <w:lang w:val="en-GB"/>
        </w:rPr>
        <w:t>Olivier and Anouk</w:t>
      </w:r>
      <w:r w:rsidR="00AB7333">
        <w:rPr>
          <w:lang w:val="en-GB"/>
        </w:rPr>
        <w:t xml:space="preserve"> were not </w:t>
      </w:r>
      <w:r>
        <w:rPr>
          <w:lang w:val="en-GB"/>
        </w:rPr>
        <w:t xml:space="preserve">yet </w:t>
      </w:r>
      <w:r w:rsidR="00AB7333">
        <w:rPr>
          <w:lang w:val="en-GB"/>
        </w:rPr>
        <w:t>a couple, just classmates.</w:t>
      </w:r>
    </w:p>
    <w:p w14:paraId="78D34A36" w14:textId="25D66F84" w:rsidR="00AB7333" w:rsidRDefault="00EB3119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 xml:space="preserve">In 1997, by chance, they met </w:t>
      </w:r>
      <w:r w:rsidR="00AB7333">
        <w:rPr>
          <w:lang w:val="en-GB"/>
        </w:rPr>
        <w:t xml:space="preserve">in a </w:t>
      </w:r>
      <w:r w:rsidR="009F785C">
        <w:rPr>
          <w:lang w:val="en-GB"/>
        </w:rPr>
        <w:t>gas</w:t>
      </w:r>
      <w:r w:rsidR="00AB7333">
        <w:rPr>
          <w:lang w:val="en-GB"/>
        </w:rPr>
        <w:t xml:space="preserve"> station </w:t>
      </w:r>
      <w:r w:rsidR="009F785C">
        <w:rPr>
          <w:lang w:val="en-GB"/>
        </w:rPr>
        <w:t>both</w:t>
      </w:r>
      <w:r w:rsidR="00AB7333">
        <w:rPr>
          <w:lang w:val="en-GB"/>
        </w:rPr>
        <w:t xml:space="preserve"> feeding up their cars and since </w:t>
      </w:r>
      <w:r>
        <w:rPr>
          <w:lang w:val="en-GB"/>
        </w:rPr>
        <w:t xml:space="preserve">that </w:t>
      </w:r>
      <w:r w:rsidR="009F785C">
        <w:rPr>
          <w:lang w:val="en-GB"/>
        </w:rPr>
        <w:t>very moment</w:t>
      </w:r>
      <w:r w:rsidR="00AB7333">
        <w:rPr>
          <w:lang w:val="en-GB"/>
        </w:rPr>
        <w:t xml:space="preserve"> continued their life together.</w:t>
      </w:r>
    </w:p>
    <w:p w14:paraId="52147152" w14:textId="4F877583" w:rsidR="00AB7333" w:rsidRDefault="009F785C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>In 2007, a</w:t>
      </w:r>
      <w:r>
        <w:rPr>
          <w:lang w:val="en-GB"/>
        </w:rPr>
        <w:t xml:space="preserve">fter more </w:t>
      </w:r>
      <w:r>
        <w:rPr>
          <w:lang w:val="en-GB"/>
        </w:rPr>
        <w:t>than 10 years</w:t>
      </w:r>
      <w:r>
        <w:rPr>
          <w:lang w:val="en-GB"/>
        </w:rPr>
        <w:t xml:space="preserve"> experience in the watch industry</w:t>
      </w:r>
      <w:r w:rsidR="00AB7333">
        <w:rPr>
          <w:lang w:val="en-GB"/>
        </w:rPr>
        <w:t>, they decided to create their own watch brand.</w:t>
      </w:r>
    </w:p>
    <w:p w14:paraId="071D8039" w14:textId="77777777" w:rsidR="00AB7333" w:rsidRDefault="00AB7333" w:rsidP="0090128F">
      <w:pPr>
        <w:tabs>
          <w:tab w:val="left" w:pos="1987"/>
        </w:tabs>
        <w:rPr>
          <w:lang w:val="en-GB"/>
        </w:rPr>
      </w:pPr>
    </w:p>
    <w:p w14:paraId="377D568D" w14:textId="77777777" w:rsidR="00D30D7A" w:rsidRDefault="00AB7333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 xml:space="preserve">Olivier has been freelancing for more than 80 brands. </w:t>
      </w:r>
    </w:p>
    <w:p w14:paraId="3C02BE9B" w14:textId="5B11644B" w:rsidR="00D30D7A" w:rsidRDefault="00AB7333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 xml:space="preserve">He created numbers of collections of watches as well as all the </w:t>
      </w:r>
      <w:r w:rsidR="00D30D7A">
        <w:rPr>
          <w:lang w:val="en-GB"/>
        </w:rPr>
        <w:t>items</w:t>
      </w:r>
      <w:r>
        <w:rPr>
          <w:lang w:val="en-GB"/>
        </w:rPr>
        <w:t xml:space="preserve"> necessary in the </w:t>
      </w:r>
      <w:r w:rsidR="00D30D7A">
        <w:rPr>
          <w:lang w:val="en-GB"/>
        </w:rPr>
        <w:t>product environment of a brand such as</w:t>
      </w:r>
      <w:r>
        <w:rPr>
          <w:lang w:val="en-GB"/>
        </w:rPr>
        <w:t xml:space="preserve">: booth, </w:t>
      </w:r>
      <w:r w:rsidR="00D30D7A">
        <w:rPr>
          <w:lang w:val="en-GB"/>
        </w:rPr>
        <w:t>furniture</w:t>
      </w:r>
      <w:r w:rsidR="009F785C">
        <w:rPr>
          <w:lang w:val="en-GB"/>
        </w:rPr>
        <w:t>s</w:t>
      </w:r>
      <w:r w:rsidR="00D30D7A">
        <w:rPr>
          <w:lang w:val="en-GB"/>
        </w:rPr>
        <w:t>,</w:t>
      </w:r>
      <w:r>
        <w:rPr>
          <w:lang w:val="en-GB"/>
        </w:rPr>
        <w:t xml:space="preserve"> </w:t>
      </w:r>
      <w:r w:rsidR="00D30D7A">
        <w:rPr>
          <w:lang w:val="en-GB"/>
        </w:rPr>
        <w:t>showcases, material</w:t>
      </w:r>
      <w:r w:rsidR="009F785C">
        <w:rPr>
          <w:lang w:val="en-GB"/>
        </w:rPr>
        <w:t xml:space="preserve"> for points of sales</w:t>
      </w:r>
      <w:r w:rsidR="00D30D7A">
        <w:rPr>
          <w:lang w:val="en-GB"/>
        </w:rPr>
        <w:t xml:space="preserve">, jewellery boxes </w:t>
      </w:r>
      <w:r>
        <w:rPr>
          <w:lang w:val="en-GB"/>
        </w:rPr>
        <w:t xml:space="preserve">and </w:t>
      </w:r>
      <w:r w:rsidR="009F785C">
        <w:rPr>
          <w:lang w:val="en-GB"/>
        </w:rPr>
        <w:t xml:space="preserve">various </w:t>
      </w:r>
      <w:r>
        <w:rPr>
          <w:lang w:val="en-GB"/>
        </w:rPr>
        <w:t>graphic supports.</w:t>
      </w:r>
    </w:p>
    <w:p w14:paraId="2764DC80" w14:textId="641C3B62" w:rsidR="00D30D7A" w:rsidRDefault="00D30D7A" w:rsidP="00D30D7A">
      <w:pPr>
        <w:tabs>
          <w:tab w:val="left" w:pos="1987"/>
        </w:tabs>
        <w:rPr>
          <w:lang w:val="en-GB"/>
        </w:rPr>
      </w:pPr>
      <w:r>
        <w:rPr>
          <w:lang w:val="en-GB"/>
        </w:rPr>
        <w:t>The MAGICAL WATCH DIAL</w:t>
      </w:r>
      <w:r w:rsidRPr="00AB7333">
        <w:rPr>
          <w:vertAlign w:val="superscript"/>
          <w:lang w:val="en-GB"/>
        </w:rPr>
        <w:t>®</w:t>
      </w:r>
      <w:r>
        <w:rPr>
          <w:lang w:val="en-GB"/>
        </w:rPr>
        <w:t xml:space="preserve"> concept</w:t>
      </w:r>
      <w:r w:rsidR="002E0BBB">
        <w:rPr>
          <w:lang w:val="en-GB"/>
        </w:rPr>
        <w:t>,</w:t>
      </w:r>
      <w:r w:rsidR="004B5A64">
        <w:rPr>
          <w:lang w:val="en-GB"/>
        </w:rPr>
        <w:t xml:space="preserve"> and the mechanism behind it</w:t>
      </w:r>
      <w:r w:rsidR="002E0BBB">
        <w:rPr>
          <w:lang w:val="en-GB"/>
        </w:rPr>
        <w:t>,</w:t>
      </w:r>
      <w:r w:rsidR="004B5A64">
        <w:rPr>
          <w:lang w:val="en-GB"/>
        </w:rPr>
        <w:t xml:space="preserve"> is his original idea</w:t>
      </w:r>
      <w:r>
        <w:rPr>
          <w:lang w:val="en-GB"/>
        </w:rPr>
        <w:t>.</w:t>
      </w:r>
    </w:p>
    <w:p w14:paraId="6E696FAA" w14:textId="454165B1" w:rsidR="00AB7333" w:rsidRDefault="004B5A64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 xml:space="preserve">For REVELATION, he is taking care of the design of the collections, the design and the concept of </w:t>
      </w:r>
      <w:r w:rsidR="002E0BBB">
        <w:rPr>
          <w:lang w:val="en-GB"/>
        </w:rPr>
        <w:t xml:space="preserve">the product environment and the entire </w:t>
      </w:r>
      <w:r w:rsidR="009F785C">
        <w:rPr>
          <w:lang w:val="en-GB"/>
        </w:rPr>
        <w:t xml:space="preserve">corporate </w:t>
      </w:r>
      <w:r w:rsidR="002E0BBB">
        <w:rPr>
          <w:lang w:val="en-GB"/>
        </w:rPr>
        <w:t>identity of the brand.</w:t>
      </w:r>
    </w:p>
    <w:p w14:paraId="54E95A1C" w14:textId="51DD1705" w:rsidR="002E0BBB" w:rsidRDefault="002E0BBB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 xml:space="preserve">He </w:t>
      </w:r>
      <w:r w:rsidR="00CD68B4">
        <w:rPr>
          <w:lang w:val="en-GB"/>
        </w:rPr>
        <w:t>also manage</w:t>
      </w:r>
      <w:r w:rsidR="00122649">
        <w:rPr>
          <w:lang w:val="en-GB"/>
        </w:rPr>
        <w:t>s</w:t>
      </w:r>
      <w:r>
        <w:rPr>
          <w:lang w:val="en-GB"/>
        </w:rPr>
        <w:t xml:space="preserve"> the production </w:t>
      </w:r>
      <w:r w:rsidR="009F785C">
        <w:rPr>
          <w:lang w:val="en-GB"/>
        </w:rPr>
        <w:t>dealing</w:t>
      </w:r>
      <w:r>
        <w:rPr>
          <w:lang w:val="en-GB"/>
        </w:rPr>
        <w:t xml:space="preserve"> with the 40 suppliers necessary to produce one </w:t>
      </w:r>
      <w:r w:rsidR="00CD68B4">
        <w:rPr>
          <w:lang w:val="en-GB"/>
        </w:rPr>
        <w:t xml:space="preserve">complete </w:t>
      </w:r>
      <w:r>
        <w:rPr>
          <w:lang w:val="en-GB"/>
        </w:rPr>
        <w:t>watch.</w:t>
      </w:r>
    </w:p>
    <w:p w14:paraId="7FE5621E" w14:textId="77777777" w:rsidR="002E0BBB" w:rsidRDefault="002E0BBB" w:rsidP="0090128F">
      <w:pPr>
        <w:tabs>
          <w:tab w:val="left" w:pos="1987"/>
        </w:tabs>
        <w:rPr>
          <w:lang w:val="en-GB"/>
        </w:rPr>
      </w:pPr>
    </w:p>
    <w:p w14:paraId="472A5F01" w14:textId="77777777" w:rsidR="00122649" w:rsidRDefault="002E0BBB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 xml:space="preserve">Thanks to her experience in the prestigious watch brands, Anouk is managing the marketing and administrative work. </w:t>
      </w:r>
    </w:p>
    <w:p w14:paraId="1DF21B20" w14:textId="2BE33350" w:rsidR="002E0BBB" w:rsidRDefault="002E0BBB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 xml:space="preserve">She </w:t>
      </w:r>
      <w:r w:rsidR="009F785C">
        <w:rPr>
          <w:lang w:val="en-GB"/>
        </w:rPr>
        <w:t xml:space="preserve">also </w:t>
      </w:r>
      <w:r>
        <w:rPr>
          <w:lang w:val="en-GB"/>
        </w:rPr>
        <w:t>participates in the creation process and help</w:t>
      </w:r>
      <w:r w:rsidR="009F785C">
        <w:rPr>
          <w:lang w:val="en-GB"/>
        </w:rPr>
        <w:t xml:space="preserve"> Olivier</w:t>
      </w:r>
      <w:r>
        <w:rPr>
          <w:lang w:val="en-GB"/>
        </w:rPr>
        <w:t xml:space="preserve"> with details such as </w:t>
      </w:r>
      <w:r w:rsidR="009F785C">
        <w:rPr>
          <w:lang w:val="en-GB"/>
        </w:rPr>
        <w:t>finding a good</w:t>
      </w:r>
      <w:r>
        <w:rPr>
          <w:lang w:val="en-GB"/>
        </w:rPr>
        <w:t xml:space="preserve"> shape </w:t>
      </w:r>
      <w:r w:rsidR="009F785C">
        <w:rPr>
          <w:lang w:val="en-GB"/>
        </w:rPr>
        <w:t>for</w:t>
      </w:r>
      <w:r>
        <w:rPr>
          <w:lang w:val="en-GB"/>
        </w:rPr>
        <w:t xml:space="preserve"> a bridge, </w:t>
      </w:r>
      <w:r w:rsidR="009F785C">
        <w:rPr>
          <w:lang w:val="en-GB"/>
        </w:rPr>
        <w:t>imagine the</w:t>
      </w:r>
      <w:r>
        <w:rPr>
          <w:lang w:val="en-GB"/>
        </w:rPr>
        <w:t xml:space="preserve"> design of an index or </w:t>
      </w:r>
      <w:r w:rsidR="009F785C">
        <w:rPr>
          <w:lang w:val="en-GB"/>
        </w:rPr>
        <w:t>an</w:t>
      </w:r>
      <w:r>
        <w:rPr>
          <w:lang w:val="en-GB"/>
        </w:rPr>
        <w:t xml:space="preserve"> hand. </w:t>
      </w:r>
    </w:p>
    <w:p w14:paraId="36DFA3D0" w14:textId="767CC3CC" w:rsidR="002E0BBB" w:rsidRDefault="00122649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>Her</w:t>
      </w:r>
      <w:r w:rsidR="002E0BBB">
        <w:rPr>
          <w:lang w:val="en-GB"/>
        </w:rPr>
        <w:t xml:space="preserve"> main task is building up the market and the distribution. </w:t>
      </w:r>
    </w:p>
    <w:p w14:paraId="207579F3" w14:textId="6BC3AF03" w:rsidR="002E0BBB" w:rsidRDefault="002E0BBB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 xml:space="preserve">She got inspired by personalities such as </w:t>
      </w:r>
      <w:r w:rsidR="00B21C8E">
        <w:rPr>
          <w:lang w:val="en-GB"/>
        </w:rPr>
        <w:t xml:space="preserve">Mr. </w:t>
      </w:r>
      <w:r>
        <w:rPr>
          <w:lang w:val="en-GB"/>
        </w:rPr>
        <w:t>Gunter Blümlein</w:t>
      </w:r>
      <w:r w:rsidR="00394612">
        <w:rPr>
          <w:lang w:val="en-GB"/>
        </w:rPr>
        <w:t>,</w:t>
      </w:r>
      <w:r>
        <w:rPr>
          <w:lang w:val="en-GB"/>
        </w:rPr>
        <w:t xml:space="preserve"> who </w:t>
      </w:r>
      <w:r w:rsidR="000B5D67">
        <w:rPr>
          <w:lang w:val="en-GB"/>
        </w:rPr>
        <w:t xml:space="preserve">was the President of Jaeger-LeCoultre, IWC and </w:t>
      </w:r>
      <w:r w:rsidR="009F785C">
        <w:rPr>
          <w:lang w:val="en-GB"/>
        </w:rPr>
        <w:t xml:space="preserve">wo </w:t>
      </w:r>
      <w:r w:rsidR="00B21C8E">
        <w:rPr>
          <w:lang w:val="en-GB"/>
        </w:rPr>
        <w:t>relau</w:t>
      </w:r>
      <w:r w:rsidR="00394612">
        <w:rPr>
          <w:lang w:val="en-GB"/>
        </w:rPr>
        <w:t>n</w:t>
      </w:r>
      <w:r w:rsidR="009F785C">
        <w:rPr>
          <w:lang w:val="en-GB"/>
        </w:rPr>
        <w:t>ched</w:t>
      </w:r>
      <w:r w:rsidR="00122649">
        <w:rPr>
          <w:lang w:val="en-GB"/>
        </w:rPr>
        <w:t xml:space="preserve"> </w:t>
      </w:r>
      <w:r w:rsidR="009F785C">
        <w:rPr>
          <w:lang w:val="en-GB"/>
        </w:rPr>
        <w:t>the brand</w:t>
      </w:r>
      <w:r w:rsidR="00B21C8E">
        <w:rPr>
          <w:lang w:val="en-GB"/>
        </w:rPr>
        <w:t xml:space="preserve"> Lange &amp; Sö</w:t>
      </w:r>
      <w:r w:rsidR="00CD68B4">
        <w:rPr>
          <w:lang w:val="en-GB"/>
        </w:rPr>
        <w:t>hne</w:t>
      </w:r>
      <w:r w:rsidR="00B21C8E">
        <w:rPr>
          <w:lang w:val="en-GB"/>
        </w:rPr>
        <w:t xml:space="preserve"> in the 90’s</w:t>
      </w:r>
      <w:r w:rsidR="00B44B31">
        <w:rPr>
          <w:lang w:val="en-GB"/>
        </w:rPr>
        <w:t xml:space="preserve">. </w:t>
      </w:r>
      <w:r w:rsidR="009F785C">
        <w:rPr>
          <w:lang w:val="en-GB"/>
        </w:rPr>
        <w:br/>
      </w:r>
      <w:r w:rsidR="00B44B31">
        <w:rPr>
          <w:lang w:val="en-GB"/>
        </w:rPr>
        <w:t xml:space="preserve">That is why she </w:t>
      </w:r>
      <w:r w:rsidR="009F785C">
        <w:rPr>
          <w:lang w:val="en-GB"/>
        </w:rPr>
        <w:t>had</w:t>
      </w:r>
      <w:r w:rsidR="00394612">
        <w:rPr>
          <w:lang w:val="en-GB"/>
        </w:rPr>
        <w:t xml:space="preserve"> not been scared to convince</w:t>
      </w:r>
      <w:r w:rsidR="00B44B31">
        <w:rPr>
          <w:lang w:val="en-GB"/>
        </w:rPr>
        <w:t xml:space="preserve"> Olivier to </w:t>
      </w:r>
      <w:r w:rsidR="00394612">
        <w:rPr>
          <w:lang w:val="en-GB"/>
        </w:rPr>
        <w:t>start this amazing</w:t>
      </w:r>
      <w:r w:rsidR="00B44B31">
        <w:rPr>
          <w:lang w:val="en-GB"/>
        </w:rPr>
        <w:t xml:space="preserve"> </w:t>
      </w:r>
      <w:r w:rsidR="00122649">
        <w:rPr>
          <w:lang w:val="en-GB"/>
        </w:rPr>
        <w:t>adventure:</w:t>
      </w:r>
      <w:r w:rsidR="00B44B31">
        <w:rPr>
          <w:lang w:val="en-GB"/>
        </w:rPr>
        <w:t xml:space="preserve"> creating their own watch brands based on the </w:t>
      </w:r>
      <w:r w:rsidR="00122649">
        <w:rPr>
          <w:lang w:val="en-GB"/>
        </w:rPr>
        <w:t xml:space="preserve">innovative </w:t>
      </w:r>
      <w:r w:rsidR="00394612">
        <w:rPr>
          <w:lang w:val="en-GB"/>
        </w:rPr>
        <w:t xml:space="preserve">ideas </w:t>
      </w:r>
      <w:r w:rsidR="00122649">
        <w:rPr>
          <w:lang w:val="en-GB"/>
        </w:rPr>
        <w:t xml:space="preserve">of Olivier. </w:t>
      </w:r>
    </w:p>
    <w:p w14:paraId="29B68FE8" w14:textId="77777777" w:rsidR="007D090B" w:rsidRDefault="007D090B" w:rsidP="0090128F">
      <w:pPr>
        <w:tabs>
          <w:tab w:val="left" w:pos="1987"/>
        </w:tabs>
        <w:rPr>
          <w:lang w:val="en-GB"/>
        </w:rPr>
      </w:pPr>
    </w:p>
    <w:p w14:paraId="5BBB6E34" w14:textId="2118EFEE" w:rsidR="007D090B" w:rsidRDefault="007D090B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>On the 31th of January 2007, CREATIONS HORLOGERES DE LULL</w:t>
      </w:r>
      <w:r w:rsidR="003039D9">
        <w:rPr>
          <w:lang w:val="en-GB"/>
        </w:rPr>
        <w:t xml:space="preserve">Y SA was born. </w:t>
      </w:r>
      <w:r w:rsidR="009F785C">
        <w:rPr>
          <w:lang w:val="en-GB"/>
        </w:rPr>
        <w:br/>
      </w:r>
      <w:r w:rsidR="003039D9">
        <w:rPr>
          <w:lang w:val="en-GB"/>
        </w:rPr>
        <w:t>U</w:t>
      </w:r>
      <w:r>
        <w:rPr>
          <w:lang w:val="en-GB"/>
        </w:rPr>
        <w:t xml:space="preserve">nder this administrative entity, Olivier and Anouk </w:t>
      </w:r>
      <w:r w:rsidR="00AE11F1">
        <w:rPr>
          <w:lang w:val="en-GB"/>
        </w:rPr>
        <w:t>launched</w:t>
      </w:r>
      <w:r>
        <w:rPr>
          <w:lang w:val="en-GB"/>
        </w:rPr>
        <w:t xml:space="preserve"> the watch brand REVELATION, </w:t>
      </w:r>
      <w:r w:rsidR="003039D9">
        <w:rPr>
          <w:lang w:val="en-GB"/>
        </w:rPr>
        <w:t>they developed their own tailor made movement TOURBILLON MANEGE</w:t>
      </w:r>
      <w:r w:rsidR="003039D9" w:rsidRPr="00AE11F1">
        <w:rPr>
          <w:vertAlign w:val="superscript"/>
          <w:lang w:val="en-GB"/>
        </w:rPr>
        <w:t>®</w:t>
      </w:r>
      <w:r w:rsidR="003039D9">
        <w:rPr>
          <w:lang w:val="en-GB"/>
        </w:rPr>
        <w:t xml:space="preserve"> and the unique nanotechnological MAGICAL WATCH DIAL</w:t>
      </w:r>
      <w:r w:rsidR="003039D9" w:rsidRPr="003039D9">
        <w:rPr>
          <w:vertAlign w:val="superscript"/>
          <w:lang w:val="en-GB"/>
        </w:rPr>
        <w:t>®</w:t>
      </w:r>
      <w:r w:rsidR="003039D9">
        <w:rPr>
          <w:lang w:val="en-GB"/>
        </w:rPr>
        <w:t>.</w:t>
      </w:r>
    </w:p>
    <w:p w14:paraId="14701222" w14:textId="78AD1929" w:rsidR="003039D9" w:rsidRDefault="003039D9" w:rsidP="0090128F">
      <w:pPr>
        <w:tabs>
          <w:tab w:val="left" w:pos="1987"/>
        </w:tabs>
        <w:rPr>
          <w:lang w:val="en-GB"/>
        </w:rPr>
      </w:pPr>
      <w:r>
        <w:rPr>
          <w:lang w:val="en-GB"/>
        </w:rPr>
        <w:t>After 5 years of intense development, they were able to present during Baselworld 2012 the first talking piece R01</w:t>
      </w:r>
      <w:r w:rsidR="009F785C">
        <w:rPr>
          <w:lang w:val="en-GB"/>
        </w:rPr>
        <w:t xml:space="preserve"> DOUBLE COMPLICATION</w:t>
      </w:r>
      <w:r>
        <w:rPr>
          <w:lang w:val="en-GB"/>
        </w:rPr>
        <w:t xml:space="preserve">, followed </w:t>
      </w:r>
      <w:r w:rsidR="009F785C">
        <w:rPr>
          <w:lang w:val="en-GB"/>
        </w:rPr>
        <w:t xml:space="preserve">today </w:t>
      </w:r>
      <w:r>
        <w:rPr>
          <w:lang w:val="en-GB"/>
        </w:rPr>
        <w:t xml:space="preserve">by </w:t>
      </w:r>
      <w:r w:rsidR="00AE11F1">
        <w:rPr>
          <w:lang w:val="en-GB"/>
        </w:rPr>
        <w:t>many very interesting</w:t>
      </w:r>
      <w:r>
        <w:rPr>
          <w:lang w:val="en-GB"/>
        </w:rPr>
        <w:t xml:space="preserve"> </w:t>
      </w:r>
      <w:r w:rsidR="00AE11F1">
        <w:rPr>
          <w:lang w:val="en-GB"/>
        </w:rPr>
        <w:t>and</w:t>
      </w:r>
      <w:r>
        <w:rPr>
          <w:lang w:val="en-GB"/>
        </w:rPr>
        <w:t xml:space="preserve"> creative </w:t>
      </w:r>
      <w:r w:rsidR="009F785C">
        <w:rPr>
          <w:lang w:val="en-GB"/>
        </w:rPr>
        <w:t>new collections</w:t>
      </w:r>
      <w:bookmarkStart w:id="0" w:name="_GoBack"/>
      <w:bookmarkEnd w:id="0"/>
      <w:r>
        <w:rPr>
          <w:lang w:val="en-GB"/>
        </w:rPr>
        <w:t>.</w:t>
      </w:r>
    </w:p>
    <w:p w14:paraId="6D223F54" w14:textId="77777777" w:rsidR="00B44B31" w:rsidRDefault="00B44B31" w:rsidP="0090128F">
      <w:pPr>
        <w:tabs>
          <w:tab w:val="left" w:pos="1987"/>
        </w:tabs>
        <w:rPr>
          <w:lang w:val="en-GB"/>
        </w:rPr>
      </w:pPr>
    </w:p>
    <w:p w14:paraId="5C94B6C9" w14:textId="77777777" w:rsidR="002E0BBB" w:rsidRDefault="002E0BBB" w:rsidP="0090128F">
      <w:pPr>
        <w:tabs>
          <w:tab w:val="left" w:pos="1987"/>
        </w:tabs>
        <w:rPr>
          <w:lang w:val="en-GB"/>
        </w:rPr>
      </w:pPr>
    </w:p>
    <w:p w14:paraId="503533B5" w14:textId="77777777" w:rsidR="002E0BBB" w:rsidRDefault="002E0BBB" w:rsidP="0090128F">
      <w:pPr>
        <w:tabs>
          <w:tab w:val="left" w:pos="1987"/>
        </w:tabs>
        <w:rPr>
          <w:lang w:val="en-GB"/>
        </w:rPr>
      </w:pPr>
    </w:p>
    <w:p w14:paraId="54469186" w14:textId="77777777" w:rsidR="00AB7333" w:rsidRPr="00AA35A0" w:rsidRDefault="00AB7333" w:rsidP="0090128F">
      <w:pPr>
        <w:tabs>
          <w:tab w:val="left" w:pos="1987"/>
        </w:tabs>
        <w:rPr>
          <w:lang w:val="en-GB"/>
        </w:rPr>
      </w:pPr>
    </w:p>
    <w:p w14:paraId="60F10F8D" w14:textId="77777777" w:rsidR="0090128F" w:rsidRPr="00AA35A0" w:rsidRDefault="0090128F" w:rsidP="0090128F">
      <w:pPr>
        <w:tabs>
          <w:tab w:val="left" w:pos="1987"/>
        </w:tabs>
        <w:rPr>
          <w:lang w:val="en-GB"/>
        </w:rPr>
      </w:pPr>
    </w:p>
    <w:p w14:paraId="1AEE915B" w14:textId="77777777" w:rsidR="0090128F" w:rsidRPr="00AA35A0" w:rsidRDefault="0090128F" w:rsidP="0090128F">
      <w:pPr>
        <w:tabs>
          <w:tab w:val="left" w:pos="1987"/>
        </w:tabs>
        <w:rPr>
          <w:lang w:val="en-GB"/>
        </w:rPr>
      </w:pPr>
    </w:p>
    <w:p w14:paraId="4D4B1092" w14:textId="77777777" w:rsidR="0090128F" w:rsidRPr="00AA35A0" w:rsidRDefault="0090128F" w:rsidP="0090128F">
      <w:pPr>
        <w:tabs>
          <w:tab w:val="left" w:pos="1987"/>
        </w:tabs>
        <w:rPr>
          <w:lang w:val="en-GB"/>
        </w:rPr>
      </w:pPr>
    </w:p>
    <w:p w14:paraId="53C799F0" w14:textId="77777777" w:rsidR="0090128F" w:rsidRPr="00AA35A0" w:rsidRDefault="0090128F" w:rsidP="0090128F">
      <w:pPr>
        <w:tabs>
          <w:tab w:val="left" w:pos="1987"/>
        </w:tabs>
        <w:rPr>
          <w:lang w:val="en-GB"/>
        </w:rPr>
      </w:pPr>
    </w:p>
    <w:sectPr w:rsidR="0090128F" w:rsidRPr="00AA35A0" w:rsidSect="0090128F">
      <w:headerReference w:type="default" r:id="rId9"/>
      <w:footerReference w:type="default" r:id="rId10"/>
      <w:pgSz w:w="11906" w:h="16838"/>
      <w:pgMar w:top="1134" w:right="357" w:bottom="369" w:left="680" w:header="181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14818" w14:textId="77777777" w:rsidR="007D090B" w:rsidRDefault="007D090B">
      <w:r>
        <w:separator/>
      </w:r>
    </w:p>
  </w:endnote>
  <w:endnote w:type="continuationSeparator" w:id="0">
    <w:p w14:paraId="125BA1CB" w14:textId="77777777" w:rsidR="007D090B" w:rsidRDefault="007D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B46B" w14:textId="77777777" w:rsidR="007D090B" w:rsidRPr="00323058" w:rsidRDefault="007D090B" w:rsidP="0090128F">
    <w:pPr>
      <w:pStyle w:val="Pieddepage"/>
      <w:rPr>
        <w:rFonts w:ascii="Optima" w:hAnsi="Optima"/>
        <w:b/>
        <w:spacing w:val="10"/>
        <w:sz w:val="16"/>
      </w:rPr>
    </w:pPr>
    <w:r>
      <w:rPr>
        <w:rFonts w:ascii="Optima" w:hAnsi="Optima"/>
        <w:noProof/>
        <w:spacing w:val="10"/>
        <w:sz w:val="1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AEB81F" wp14:editId="6DDA65DC">
              <wp:simplePos x="0" y="0"/>
              <wp:positionH relativeFrom="column">
                <wp:posOffset>2134235</wp:posOffset>
              </wp:positionH>
              <wp:positionV relativeFrom="paragraph">
                <wp:posOffset>67945</wp:posOffset>
              </wp:positionV>
              <wp:extent cx="4572000" cy="0"/>
              <wp:effectExtent l="13335" t="17145" r="24765" b="20955"/>
              <wp:wrapTight wrapText="bothSides">
                <wp:wrapPolygon edited="0">
                  <wp:start x="-42" y="-2147483648"/>
                  <wp:lineTo x="0" y="-2147483648"/>
                  <wp:lineTo x="10842" y="-2147483648"/>
                  <wp:lineTo x="10842" y="-2147483648"/>
                  <wp:lineTo x="21558" y="-2147483648"/>
                  <wp:lineTo x="21684" y="-2147483648"/>
                  <wp:lineTo x="-42" y="-2147483648"/>
                </wp:wrapPolygon>
              </wp:wrapTight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05pt,5.35pt" to="528.0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" strokecolor="#8b8b8b" strokeweight=".8pt">
              <w10:wrap type="tight"/>
            </v:line>
          </w:pict>
        </mc:Fallback>
      </mc:AlternateContent>
    </w:r>
    <w:r w:rsidRPr="00323058">
      <w:rPr>
        <w:rFonts w:ascii="Optima" w:hAnsi="Optima"/>
        <w:b/>
        <w:spacing w:val="10"/>
        <w:sz w:val="16"/>
      </w:rPr>
      <w:t>CREATIONS HORLOGERES DE LULLY SA</w:t>
    </w:r>
  </w:p>
  <w:p w14:paraId="54FF4F53" w14:textId="77777777" w:rsidR="007D090B" w:rsidRPr="00323058" w:rsidRDefault="007D090B" w:rsidP="0090128F">
    <w:pPr>
      <w:pStyle w:val="Pieddepage"/>
      <w:tabs>
        <w:tab w:val="left" w:pos="1276"/>
      </w:tabs>
      <w:rPr>
        <w:rFonts w:ascii="Eurostile" w:hAnsi="Eurostile"/>
        <w:spacing w:val="10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0"/>
        <w:sz w:val="16"/>
      </w:rPr>
      <w:t xml:space="preserve">Rue du Collège 6 - CP 32 - 1132 Lully  - Suisse        </w:t>
    </w:r>
  </w:p>
  <w:p w14:paraId="619316EA" w14:textId="77777777" w:rsidR="007D090B" w:rsidRPr="00323058" w:rsidRDefault="007D090B" w:rsidP="0090128F">
    <w:pPr>
      <w:pStyle w:val="Pieddepage"/>
      <w:tabs>
        <w:tab w:val="left" w:pos="1276"/>
      </w:tabs>
      <w:rPr>
        <w:rFonts w:ascii="Eurostile" w:hAnsi="Eurostile"/>
        <w:spacing w:val="15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5"/>
        <w:sz w:val="16"/>
      </w:rPr>
      <w:t xml:space="preserve">T+41 21 803 51 65    F+41 21 803 51 66           </w:t>
    </w:r>
  </w:p>
  <w:p w14:paraId="62E30132" w14:textId="77777777" w:rsidR="007D090B" w:rsidRDefault="007D090B" w:rsidP="0090128F">
    <w:pPr>
      <w:pStyle w:val="Pieddepage"/>
      <w:tabs>
        <w:tab w:val="left" w:pos="1276"/>
      </w:tabs>
      <w:rPr>
        <w:rFonts w:ascii="Eurostile" w:hAnsi="Eurostile"/>
        <w:sz w:val="16"/>
      </w:rPr>
    </w:pPr>
  </w:p>
  <w:p w14:paraId="39B1D479" w14:textId="77777777" w:rsidR="007D090B" w:rsidRPr="00323058" w:rsidRDefault="007D090B" w:rsidP="0090128F">
    <w:pPr>
      <w:pStyle w:val="Pieddepage"/>
      <w:tabs>
        <w:tab w:val="left" w:pos="1276"/>
      </w:tabs>
      <w:rPr>
        <w:rFonts w:ascii="Eurostile" w:hAnsi="Eurostile"/>
        <w:spacing w:val="6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6"/>
        <w:sz w:val="16"/>
      </w:rPr>
      <w:t>info@revelation-watches.com</w:t>
    </w:r>
  </w:p>
  <w:p w14:paraId="763102B7" w14:textId="77777777" w:rsidR="007D090B" w:rsidRPr="004D5196" w:rsidRDefault="007D090B">
    <w:pPr>
      <w:pStyle w:val="Pieddepage"/>
      <w:rPr>
        <w:rFonts w:ascii="Eurostile" w:hAnsi="Eurosti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D4B80" w14:textId="77777777" w:rsidR="007D090B" w:rsidRDefault="007D090B">
      <w:r>
        <w:separator/>
      </w:r>
    </w:p>
  </w:footnote>
  <w:footnote w:type="continuationSeparator" w:id="0">
    <w:p w14:paraId="35F8C668" w14:textId="77777777" w:rsidR="007D090B" w:rsidRDefault="007D09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50767" w14:textId="77777777" w:rsidR="007D090B" w:rsidRDefault="007D090B" w:rsidP="0090128F">
    <w:pPr>
      <w:pStyle w:val="En-tte"/>
      <w:tabs>
        <w:tab w:val="clear" w:pos="4536"/>
        <w:tab w:val="center" w:pos="5103"/>
      </w:tabs>
      <w:ind w:left="3686"/>
    </w:pPr>
    <w:r>
      <w:rPr>
        <w:rFonts w:ascii="Optima" w:hAnsi="Optima"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C0B25D" wp14:editId="45877187">
              <wp:simplePos x="0" y="0"/>
              <wp:positionH relativeFrom="column">
                <wp:posOffset>1562735</wp:posOffset>
              </wp:positionH>
              <wp:positionV relativeFrom="paragraph">
                <wp:posOffset>-234950</wp:posOffset>
              </wp:positionV>
              <wp:extent cx="5143500" cy="0"/>
              <wp:effectExtent l="13335" t="6350" r="24765" b="31750"/>
              <wp:wrapTight wrapText="bothSides">
                <wp:wrapPolygon edited="0">
                  <wp:start x="-43" y="-2147483648"/>
                  <wp:lineTo x="0" y="-2147483648"/>
                  <wp:lineTo x="10843" y="-2147483648"/>
                  <wp:lineTo x="10843" y="-2147483648"/>
                  <wp:lineTo x="21557" y="-2147483648"/>
                  <wp:lineTo x="21685" y="-2147483648"/>
                  <wp:lineTo x="-43" y="-2147483648"/>
                </wp:wrapPolygon>
              </wp:wrapTight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-18.45pt" to="528.05pt,-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" strokecolor="#8b8b8b" strokeweight=".8pt">
              <w10:wrap type="tight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81B166A" wp14:editId="4237E08F">
          <wp:simplePos x="0" y="0"/>
          <wp:positionH relativeFrom="column">
            <wp:posOffset>-151765</wp:posOffset>
          </wp:positionH>
          <wp:positionV relativeFrom="paragraph">
            <wp:posOffset>-806450</wp:posOffset>
          </wp:positionV>
          <wp:extent cx="1549400" cy="609600"/>
          <wp:effectExtent l="25400" t="0" r="0" b="0"/>
          <wp:wrapTight wrapText="bothSides">
            <wp:wrapPolygon edited="0">
              <wp:start x="-354" y="0"/>
              <wp:lineTo x="-354" y="20700"/>
              <wp:lineTo x="21600" y="20700"/>
              <wp:lineTo x="21600" y="0"/>
              <wp:lineTo x="-354" y="0"/>
            </wp:wrapPolygon>
          </wp:wrapTight>
          <wp:docPr id="2" name="Image 2" descr="Revelation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velation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08"/>
    <w:rsid w:val="000074DF"/>
    <w:rsid w:val="000B5D67"/>
    <w:rsid w:val="000E619B"/>
    <w:rsid w:val="00122649"/>
    <w:rsid w:val="002E0BBB"/>
    <w:rsid w:val="003039D9"/>
    <w:rsid w:val="00323058"/>
    <w:rsid w:val="00394612"/>
    <w:rsid w:val="004A26F1"/>
    <w:rsid w:val="004B5A64"/>
    <w:rsid w:val="004C7DFC"/>
    <w:rsid w:val="00541E57"/>
    <w:rsid w:val="007D090B"/>
    <w:rsid w:val="0090128F"/>
    <w:rsid w:val="009F785C"/>
    <w:rsid w:val="00AA35A0"/>
    <w:rsid w:val="00AB7333"/>
    <w:rsid w:val="00AE11F1"/>
    <w:rsid w:val="00B21C8E"/>
    <w:rsid w:val="00B44B31"/>
    <w:rsid w:val="00B51C39"/>
    <w:rsid w:val="00CD68B4"/>
    <w:rsid w:val="00D30D7A"/>
    <w:rsid w:val="00EB3119"/>
    <w:rsid w:val="00EC7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3269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12BB"/>
    <w:rPr>
      <w:rFonts w:ascii="Optima" w:eastAsia="Times New Roman" w:hAnsi="Optima" w:cs="Times New Roman"/>
      <w:sz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101B9"/>
    <w:pPr>
      <w:keepNext/>
      <w:tabs>
        <w:tab w:val="left" w:pos="6379"/>
      </w:tabs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62DCE"/>
    <w:rPr>
      <w:sz w:val="24"/>
    </w:rPr>
  </w:style>
  <w:style w:type="paragraph" w:styleId="Pieddepage">
    <w:name w:val="footer"/>
    <w:basedOn w:val="Normal"/>
    <w:link w:val="PieddepageCar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62DCE"/>
    <w:rPr>
      <w:sz w:val="24"/>
    </w:rPr>
  </w:style>
  <w:style w:type="character" w:customStyle="1" w:styleId="Titre2Car">
    <w:name w:val="Titre 2 Car"/>
    <w:basedOn w:val="Policepardfaut"/>
    <w:link w:val="Titre2"/>
    <w:rsid w:val="009101B9"/>
    <w:rPr>
      <w:rFonts w:ascii="Optima" w:eastAsia="Times New Roman" w:hAnsi="Optima" w:cs="Times New Roman"/>
      <w:b/>
      <w:lang w:eastAsia="fr-FR"/>
    </w:rPr>
  </w:style>
  <w:style w:type="paragraph" w:styleId="Textedebulles">
    <w:name w:val="Balloon Text"/>
    <w:basedOn w:val="Normal"/>
    <w:link w:val="TextedebullesCar"/>
    <w:rsid w:val="00EC77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C7708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12BB"/>
    <w:rPr>
      <w:rFonts w:ascii="Optima" w:eastAsia="Times New Roman" w:hAnsi="Optima" w:cs="Times New Roman"/>
      <w:sz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101B9"/>
    <w:pPr>
      <w:keepNext/>
      <w:tabs>
        <w:tab w:val="left" w:pos="6379"/>
      </w:tabs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62DCE"/>
    <w:rPr>
      <w:sz w:val="24"/>
    </w:rPr>
  </w:style>
  <w:style w:type="paragraph" w:styleId="Pieddepage">
    <w:name w:val="footer"/>
    <w:basedOn w:val="Normal"/>
    <w:link w:val="PieddepageCar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62DCE"/>
    <w:rPr>
      <w:sz w:val="24"/>
    </w:rPr>
  </w:style>
  <w:style w:type="character" w:customStyle="1" w:styleId="Titre2Car">
    <w:name w:val="Titre 2 Car"/>
    <w:basedOn w:val="Policepardfaut"/>
    <w:link w:val="Titre2"/>
    <w:rsid w:val="009101B9"/>
    <w:rPr>
      <w:rFonts w:ascii="Optima" w:eastAsia="Times New Roman" w:hAnsi="Optima" w:cs="Times New Roman"/>
      <w:b/>
      <w:lang w:eastAsia="fr-FR"/>
    </w:rPr>
  </w:style>
  <w:style w:type="paragraph" w:styleId="Textedebulles">
    <w:name w:val="Balloon Text"/>
    <w:basedOn w:val="Normal"/>
    <w:link w:val="TextedebullesCar"/>
    <w:rsid w:val="00EC77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C7708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ouk:Library:Application%20Support:Microsoft:Office:Mode&#768;les%20utilisateur:Mes%20mode&#768;les:REVFax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REVFax.dotx</Template>
  <TotalTime>76</TotalTime>
  <Pages>2</Pages>
  <Words>626</Words>
  <Characters>3449</Characters>
  <Application>Microsoft Macintosh Word</Application>
  <DocSecurity>0</DocSecurity>
  <Lines>28</Lines>
  <Paragraphs>8</Paragraphs>
  <ScaleCrop>false</ScaleCrop>
  <Company>Revelation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Danthe</dc:creator>
  <cp:keywords/>
  <cp:lastModifiedBy>Anouk Danthe</cp:lastModifiedBy>
  <cp:revision>18</cp:revision>
  <cp:lastPrinted>2009-01-21T07:58:00Z</cp:lastPrinted>
  <dcterms:created xsi:type="dcterms:W3CDTF">2014-03-10T13:29:00Z</dcterms:created>
  <dcterms:modified xsi:type="dcterms:W3CDTF">2014-03-11T07:47:00Z</dcterms:modified>
</cp:coreProperties>
</file>